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3E224D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CECF15D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7448C" w:rsidRPr="0027448C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8F46C0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A5A02D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AAFD3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BC186B7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7448C">
              <w:t>2020</w:t>
            </w:r>
            <w:r>
              <w:fldChar w:fldCharType="end"/>
            </w:r>
          </w:p>
        </w:tc>
      </w:tr>
      <w:tr w:rsidR="002F6E35" w14:paraId="3680426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A2C667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6309E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8DDD4A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EB1141567BC4846AA1D5704D2D7F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181496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7EAE824" w14:textId="77777777" w:rsidR="002F6E35" w:rsidRDefault="00A65EE1">
            <w:pPr>
              <w:pStyle w:val="Days"/>
            </w:pPr>
            <w:sdt>
              <w:sdtPr>
                <w:id w:val="8650153"/>
                <w:placeholder>
                  <w:docPart w:val="A84BDF1193CD40429E23E58F8341278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9D86533" w14:textId="77777777" w:rsidR="002F6E35" w:rsidRDefault="00A65EE1">
            <w:pPr>
              <w:pStyle w:val="Days"/>
            </w:pPr>
            <w:sdt>
              <w:sdtPr>
                <w:id w:val="-1517691135"/>
                <w:placeholder>
                  <w:docPart w:val="A15D770289D24F0E83CE6D86C3331F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DAF313D" w14:textId="77777777" w:rsidR="002F6E35" w:rsidRDefault="00A65EE1">
            <w:pPr>
              <w:pStyle w:val="Days"/>
            </w:pPr>
            <w:sdt>
              <w:sdtPr>
                <w:id w:val="-1684429625"/>
                <w:placeholder>
                  <w:docPart w:val="671FDFA0C63443168B0B51D66C092A5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500D797" w14:textId="77777777" w:rsidR="002F6E35" w:rsidRDefault="00A65EE1">
            <w:pPr>
              <w:pStyle w:val="Days"/>
            </w:pPr>
            <w:sdt>
              <w:sdtPr>
                <w:id w:val="-1188375605"/>
                <w:placeholder>
                  <w:docPart w:val="69FDC3413A174226A4F6E7B4498913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C5B7AF2" w14:textId="77777777" w:rsidR="002F6E35" w:rsidRDefault="00A65EE1">
            <w:pPr>
              <w:pStyle w:val="Days"/>
            </w:pPr>
            <w:sdt>
              <w:sdtPr>
                <w:id w:val="1991825489"/>
                <w:placeholder>
                  <w:docPart w:val="4CE2BB0DBC7E4D33B96BAE8A448952F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C886D81" w14:textId="77777777" w:rsidR="002F6E35" w:rsidRDefault="00A65EE1">
            <w:pPr>
              <w:pStyle w:val="Days"/>
            </w:pPr>
            <w:sdt>
              <w:sdtPr>
                <w:id w:val="115736794"/>
                <w:placeholder>
                  <w:docPart w:val="50F42B5829274EAEB92B4AAFA8F3E4F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2664764" w14:textId="77777777" w:rsidTr="002F6E35">
        <w:tc>
          <w:tcPr>
            <w:tcW w:w="2054" w:type="dxa"/>
            <w:tcBorders>
              <w:bottom w:val="nil"/>
            </w:tcBorders>
          </w:tcPr>
          <w:p w14:paraId="61345F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448C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27448C">
              <w:fldChar w:fldCharType="separate"/>
            </w:r>
            <w:r w:rsidR="0027448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47CC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448C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7448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7448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7448C">
              <w:fldChar w:fldCharType="separate"/>
            </w:r>
            <w:r w:rsidR="0027448C">
              <w:rPr>
                <w:noProof/>
              </w:rPr>
              <w:instrText>2</w:instrText>
            </w:r>
            <w:r>
              <w:fldChar w:fldCharType="end"/>
            </w:r>
            <w:r w:rsidR="0027448C">
              <w:fldChar w:fldCharType="separate"/>
            </w:r>
            <w:r w:rsidR="0027448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74F5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448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7448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7448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7448C">
              <w:fldChar w:fldCharType="separate"/>
            </w:r>
            <w:r w:rsidR="0027448C">
              <w:rPr>
                <w:noProof/>
              </w:rPr>
              <w:instrText>3</w:instrText>
            </w:r>
            <w:r>
              <w:fldChar w:fldCharType="end"/>
            </w:r>
            <w:r w:rsidR="0027448C">
              <w:fldChar w:fldCharType="separate"/>
            </w:r>
            <w:r w:rsidR="0027448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EF4F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448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7448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7448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448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448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C93D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448C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7448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7448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448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7448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947A3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448C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7448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7448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448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7448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59F7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448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7448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7448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448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7448C">
              <w:rPr>
                <w:noProof/>
              </w:rPr>
              <w:t>7</w:t>
            </w:r>
            <w:r>
              <w:fldChar w:fldCharType="end"/>
            </w:r>
          </w:p>
        </w:tc>
      </w:tr>
      <w:tr w:rsidR="0027448C" w14:paraId="2115A00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B998" w14:textId="77777777" w:rsidR="0027448C" w:rsidRDefault="0027448C" w:rsidP="0027448C">
            <w:r>
              <w:t xml:space="preserve">Listen to a song that makes you smile.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5D635" w14:textId="77777777" w:rsidR="0027448C" w:rsidRDefault="0027448C" w:rsidP="0027448C">
            <w:r>
              <w:t xml:space="preserve">Choose an affirmation for the week.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078EDC" w14:textId="77777777" w:rsidR="0027448C" w:rsidRDefault="0027448C" w:rsidP="0027448C">
            <w:r>
              <w:t xml:space="preserve">Focus on the positives.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00856F" w14:textId="77777777" w:rsidR="0027448C" w:rsidRDefault="0027448C" w:rsidP="0027448C">
            <w:r>
              <w:t xml:space="preserve">Drink lots of water today.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0BC24D" w14:textId="77777777" w:rsidR="0027448C" w:rsidRDefault="0027448C" w:rsidP="0027448C">
            <w:r>
              <w:t>Think about your goals: Are you working towards them?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9C8AF" w14:textId="77777777" w:rsidR="0027448C" w:rsidRDefault="0027448C" w:rsidP="0027448C">
            <w:r>
              <w:t>Take a nap after work or have some “me” time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4AAB4" w14:textId="77777777" w:rsidR="0027448C" w:rsidRDefault="0027448C" w:rsidP="0027448C">
            <w:r>
              <w:t xml:space="preserve">Do something active and fun. </w:t>
            </w:r>
          </w:p>
        </w:tc>
      </w:tr>
      <w:tr w:rsidR="0027448C" w14:paraId="785B61F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A8B78E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96B753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03C4D7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A35634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2EEA87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E7E427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28A553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27448C" w14:paraId="2059421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C9B0C5" w14:textId="77777777" w:rsidR="0027448C" w:rsidRDefault="0027448C" w:rsidP="0027448C">
            <w:r>
              <w:t xml:space="preserve">Spend some time alone.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8F5B65" w14:textId="77777777" w:rsidR="0027448C" w:rsidRDefault="0027448C" w:rsidP="0027448C">
            <w:r>
              <w:t>At the beginning of the day, list a few things you are thankful for.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B205C3" w14:textId="77777777" w:rsidR="0027448C" w:rsidRDefault="0027448C" w:rsidP="0027448C">
            <w:r>
              <w:t xml:space="preserve">Spend some quality time with loved ones.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3DC0A" w14:textId="77777777" w:rsidR="0027448C" w:rsidRDefault="0027448C" w:rsidP="0027448C">
            <w:r>
              <w:t xml:space="preserve">Watch a funny video during lunch.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6D2912" w14:textId="77777777" w:rsidR="0027448C" w:rsidRDefault="0027448C" w:rsidP="0027448C">
            <w:r>
              <w:t xml:space="preserve">Call a friend after work.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D95A4" w14:textId="77777777" w:rsidR="0027448C" w:rsidRDefault="0027448C" w:rsidP="0027448C">
            <w:r>
              <w:t>Treat you’re self!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A964" w14:textId="77777777" w:rsidR="0027448C" w:rsidRDefault="0027448C" w:rsidP="0027448C">
            <w:r>
              <w:t xml:space="preserve">Sleep in! </w:t>
            </w:r>
          </w:p>
        </w:tc>
      </w:tr>
      <w:tr w:rsidR="0027448C" w14:paraId="186DB7B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482666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F5CE94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02CE19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A94FC0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55B34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8CDA8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A671EE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7448C" w14:paraId="54C006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2EA64D" w14:textId="77777777" w:rsidR="0027448C" w:rsidRDefault="0027448C" w:rsidP="0027448C">
            <w:r>
              <w:t xml:space="preserve">Get 7-8 hours of sleep.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AEAD3E" w14:textId="77777777" w:rsidR="0027448C" w:rsidRDefault="0027448C" w:rsidP="0027448C">
            <w:r>
              <w:t>Eat a healthy lunch.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38F21F" w14:textId="77777777" w:rsidR="0027448C" w:rsidRDefault="0027448C" w:rsidP="0027448C">
            <w:r>
              <w:t xml:space="preserve">Do some yoga moves today. </w:t>
            </w:r>
            <w:hyperlink r:id="rId10" w:history="1">
              <w:r w:rsidRPr="00676A5C">
                <w:rPr>
                  <w:rStyle w:val="Hyperlink"/>
                </w:rPr>
                <w:t>Yoga for kids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AD7DDA" w14:textId="77777777" w:rsidR="0027448C" w:rsidRDefault="0027448C" w:rsidP="0027448C">
            <w:r>
              <w:t xml:space="preserve">Call or text someone you love. Check on how they are doing.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2184B" w14:textId="77777777" w:rsidR="0027448C" w:rsidRDefault="0027448C" w:rsidP="0027448C">
            <w:r>
              <w:t>Eat a meal outside (weather permitting)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2AD814" w14:textId="77777777" w:rsidR="0027448C" w:rsidRDefault="0027448C" w:rsidP="0027448C">
            <w:r>
              <w:t xml:space="preserve">Watch your favorite show.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B04126" w14:textId="77777777" w:rsidR="0027448C" w:rsidRDefault="0027448C" w:rsidP="0027448C">
            <w:r>
              <w:t>Bake or cook your favorite treat.</w:t>
            </w:r>
          </w:p>
        </w:tc>
      </w:tr>
      <w:tr w:rsidR="0027448C" w14:paraId="01E5D59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B40F5C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BE2DF0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F53125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B33EF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B402FB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E34901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45B77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7448C" w14:paraId="6EBC968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40219A" w14:textId="77777777" w:rsidR="0027448C" w:rsidRDefault="0027448C" w:rsidP="0027448C">
            <w:r>
              <w:t xml:space="preserve">Take a nap. </w:t>
            </w:r>
            <w:hyperlink r:id="rId11" w:history="1">
              <w:r w:rsidRPr="005E43FC">
                <w:rPr>
                  <w:rStyle w:val="Hyperlink"/>
                </w:rPr>
                <w:t>Nap Benefits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55F4AD" w14:textId="77777777" w:rsidR="0027448C" w:rsidRDefault="0027448C" w:rsidP="0027448C">
            <w:r>
              <w:t xml:space="preserve">Choose a quote to get you through this week and share with someone.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98789F" w14:textId="77777777" w:rsidR="0027448C" w:rsidRDefault="0027448C" w:rsidP="0027448C">
            <w:r>
              <w:t xml:space="preserve">Read for 20 minutes (even if it is the news on your phone).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85B8E" w14:textId="77777777" w:rsidR="0027448C" w:rsidRDefault="0027448C" w:rsidP="0027448C">
            <w:r>
              <w:t xml:space="preserve">Skip the TV and try a new hobby.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D30BA" w14:textId="77777777" w:rsidR="0027448C" w:rsidRDefault="0027448C" w:rsidP="0027448C">
            <w:r>
              <w:t xml:space="preserve">Order pizza or take out, leave the cooking for another day!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316C2" w14:textId="77777777" w:rsidR="0027448C" w:rsidRDefault="0027448C" w:rsidP="0027448C">
            <w:r>
              <w:t xml:space="preserve">Cuddle your pet, kids, or partner.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8CB304" w14:textId="77777777" w:rsidR="0027448C" w:rsidRDefault="0027448C" w:rsidP="0027448C">
            <w:r>
              <w:t xml:space="preserve">Journal for ten minutes. </w:t>
            </w:r>
          </w:p>
        </w:tc>
      </w:tr>
      <w:tr w:rsidR="0027448C" w14:paraId="0EB91F8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E81029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0E19F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9C3360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6BE6EF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87185F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BEBB2C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1F457A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7448C" w14:paraId="0D429D1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B5F72" w14:textId="77777777" w:rsidR="0027448C" w:rsidRDefault="0027448C" w:rsidP="0027448C">
            <w:r>
              <w:t xml:space="preserve">Declutter your space.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899DB6" w14:textId="77777777" w:rsidR="0027448C" w:rsidRDefault="0027448C" w:rsidP="0027448C">
            <w:r>
              <w:t>Think about your “WHY.”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742E5B" w14:textId="3E8C0351" w:rsidR="0027448C" w:rsidRDefault="0027448C" w:rsidP="0027448C">
            <w:r>
              <w:t>Ta</w:t>
            </w:r>
            <w:r w:rsidR="00A65EE1">
              <w:t>ke a long shower or bubble bath.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23075E" w14:textId="77777777" w:rsidR="0027448C" w:rsidRDefault="0027448C" w:rsidP="0027448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DE5E5E" w14:textId="77777777" w:rsidR="0027448C" w:rsidRDefault="0027448C" w:rsidP="0027448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D6FEFC" w14:textId="77777777" w:rsidR="0027448C" w:rsidRDefault="0027448C" w:rsidP="0027448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0E44A" w14:textId="77777777" w:rsidR="0027448C" w:rsidRDefault="0027448C" w:rsidP="0027448C"/>
        </w:tc>
      </w:tr>
      <w:tr w:rsidR="0027448C" w14:paraId="0E5EB9B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F91234B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03C6F8" w14:textId="77777777" w:rsidR="0027448C" w:rsidRDefault="0027448C" w:rsidP="002744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1F4DFF3" w14:textId="77777777" w:rsidR="0027448C" w:rsidRDefault="0027448C" w:rsidP="0027448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404E88" w14:textId="77777777" w:rsidR="0027448C" w:rsidRDefault="0027448C" w:rsidP="0027448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11AEC4" w14:textId="77777777" w:rsidR="0027448C" w:rsidRDefault="0027448C" w:rsidP="0027448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6A7C9C" w14:textId="77777777" w:rsidR="0027448C" w:rsidRDefault="0027448C" w:rsidP="0027448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3B1342" w14:textId="77777777" w:rsidR="0027448C" w:rsidRDefault="0027448C" w:rsidP="0027448C">
            <w:pPr>
              <w:pStyle w:val="Dates"/>
            </w:pPr>
          </w:p>
        </w:tc>
      </w:tr>
      <w:tr w:rsidR="0027448C" w14:paraId="22F63B9F" w14:textId="77777777" w:rsidTr="002F6E35">
        <w:trPr>
          <w:trHeight w:hRule="exact" w:val="907"/>
        </w:trPr>
        <w:tc>
          <w:tcPr>
            <w:tcW w:w="2054" w:type="dxa"/>
          </w:tcPr>
          <w:p w14:paraId="6307BF0E" w14:textId="77777777" w:rsidR="0027448C" w:rsidRDefault="0027448C" w:rsidP="0027448C"/>
        </w:tc>
        <w:tc>
          <w:tcPr>
            <w:tcW w:w="2055" w:type="dxa"/>
          </w:tcPr>
          <w:p w14:paraId="3B39558D" w14:textId="77777777" w:rsidR="0027448C" w:rsidRDefault="0027448C" w:rsidP="0027448C"/>
        </w:tc>
        <w:tc>
          <w:tcPr>
            <w:tcW w:w="2055" w:type="dxa"/>
          </w:tcPr>
          <w:p w14:paraId="2193D76B" w14:textId="77777777" w:rsidR="0027448C" w:rsidRDefault="0027448C" w:rsidP="0027448C"/>
        </w:tc>
        <w:tc>
          <w:tcPr>
            <w:tcW w:w="2055" w:type="dxa"/>
          </w:tcPr>
          <w:p w14:paraId="3FBBEB81" w14:textId="77777777" w:rsidR="0027448C" w:rsidRDefault="0027448C" w:rsidP="0027448C"/>
        </w:tc>
        <w:tc>
          <w:tcPr>
            <w:tcW w:w="2055" w:type="dxa"/>
          </w:tcPr>
          <w:p w14:paraId="27468038" w14:textId="77777777" w:rsidR="0027448C" w:rsidRDefault="0027448C" w:rsidP="0027448C"/>
        </w:tc>
        <w:tc>
          <w:tcPr>
            <w:tcW w:w="2055" w:type="dxa"/>
          </w:tcPr>
          <w:p w14:paraId="56B19B57" w14:textId="77777777" w:rsidR="0027448C" w:rsidRDefault="0027448C" w:rsidP="0027448C"/>
        </w:tc>
        <w:tc>
          <w:tcPr>
            <w:tcW w:w="2055" w:type="dxa"/>
          </w:tcPr>
          <w:p w14:paraId="76A13EE1" w14:textId="77777777" w:rsidR="0027448C" w:rsidRDefault="0027448C" w:rsidP="0027448C"/>
        </w:tc>
      </w:tr>
    </w:tbl>
    <w:p w14:paraId="5B59FC3B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27A8" w14:textId="77777777" w:rsidR="0027448C" w:rsidRDefault="0027448C">
      <w:pPr>
        <w:spacing w:before="0" w:after="0"/>
      </w:pPr>
      <w:r>
        <w:separator/>
      </w:r>
    </w:p>
  </w:endnote>
  <w:endnote w:type="continuationSeparator" w:id="0">
    <w:p w14:paraId="39BB5037" w14:textId="77777777" w:rsidR="0027448C" w:rsidRDefault="002744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6C334" w14:textId="77777777" w:rsidR="0027448C" w:rsidRDefault="0027448C">
      <w:pPr>
        <w:spacing w:before="0" w:after="0"/>
      </w:pPr>
      <w:r>
        <w:separator/>
      </w:r>
    </w:p>
  </w:footnote>
  <w:footnote w:type="continuationSeparator" w:id="0">
    <w:p w14:paraId="783AC0A7" w14:textId="77777777" w:rsidR="0027448C" w:rsidRDefault="002744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27448C"/>
    <w:rsid w:val="00056814"/>
    <w:rsid w:val="0006779F"/>
    <w:rsid w:val="000A20FE"/>
    <w:rsid w:val="0011772B"/>
    <w:rsid w:val="0027448C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65EE1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B3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a.org/monitor/2016/07-08/nap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lth.harvard.edu/blog/more-than-just-a-game-yoga-for-school-age-children-2016012990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y.calhoun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1141567BC4846AA1D5704D2D7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AA76-4E6E-4A88-BCD2-A68BADF6642B}"/>
      </w:docPartPr>
      <w:docPartBody>
        <w:p w:rsidR="00000000" w:rsidRDefault="00C25297">
          <w:pPr>
            <w:pStyle w:val="EEB1141567BC4846AA1D5704D2D7FE7F"/>
          </w:pPr>
          <w:r>
            <w:t>Sunday</w:t>
          </w:r>
        </w:p>
      </w:docPartBody>
    </w:docPart>
    <w:docPart>
      <w:docPartPr>
        <w:name w:val="A84BDF1193CD40429E23E58F8341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A764-AFD5-45AF-98CE-17B35F8E7B88}"/>
      </w:docPartPr>
      <w:docPartBody>
        <w:p w:rsidR="00000000" w:rsidRDefault="00C25297">
          <w:pPr>
            <w:pStyle w:val="A84BDF1193CD40429E23E58F8341278E"/>
          </w:pPr>
          <w:r>
            <w:t>Monday</w:t>
          </w:r>
        </w:p>
      </w:docPartBody>
    </w:docPart>
    <w:docPart>
      <w:docPartPr>
        <w:name w:val="A15D770289D24F0E83CE6D86C33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08DA-4943-4752-8369-E285A0C0D561}"/>
      </w:docPartPr>
      <w:docPartBody>
        <w:p w:rsidR="00000000" w:rsidRDefault="00C25297">
          <w:pPr>
            <w:pStyle w:val="A15D770289D24F0E83CE6D86C3331FE7"/>
          </w:pPr>
          <w:r>
            <w:t>Tuesday</w:t>
          </w:r>
        </w:p>
      </w:docPartBody>
    </w:docPart>
    <w:docPart>
      <w:docPartPr>
        <w:name w:val="671FDFA0C63443168B0B51D66C09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E0CB-4CFD-43B6-B364-1B751D763AFD}"/>
      </w:docPartPr>
      <w:docPartBody>
        <w:p w:rsidR="00000000" w:rsidRDefault="00C25297">
          <w:pPr>
            <w:pStyle w:val="671FDFA0C63443168B0B51D66C092A5A"/>
          </w:pPr>
          <w:r>
            <w:t>Wednesday</w:t>
          </w:r>
        </w:p>
      </w:docPartBody>
    </w:docPart>
    <w:docPart>
      <w:docPartPr>
        <w:name w:val="69FDC3413A174226A4F6E7B44989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28B4-31AF-42D3-A5C8-DA9C089E0908}"/>
      </w:docPartPr>
      <w:docPartBody>
        <w:p w:rsidR="00000000" w:rsidRDefault="00C25297">
          <w:pPr>
            <w:pStyle w:val="69FDC3413A174226A4F6E7B449891386"/>
          </w:pPr>
          <w:r>
            <w:t>Thursday</w:t>
          </w:r>
        </w:p>
      </w:docPartBody>
    </w:docPart>
    <w:docPart>
      <w:docPartPr>
        <w:name w:val="4CE2BB0DBC7E4D33B96BAE8A4489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8B22-3E39-44C1-B87E-BC744D6F998C}"/>
      </w:docPartPr>
      <w:docPartBody>
        <w:p w:rsidR="00000000" w:rsidRDefault="00C25297">
          <w:pPr>
            <w:pStyle w:val="4CE2BB0DBC7E4D33B96BAE8A448952F4"/>
          </w:pPr>
          <w:r>
            <w:t>Friday</w:t>
          </w:r>
        </w:p>
      </w:docPartBody>
    </w:docPart>
    <w:docPart>
      <w:docPartPr>
        <w:name w:val="50F42B5829274EAEB92B4AAFA8F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A049-DBE9-4F6B-8AB3-41C1366E12B2}"/>
      </w:docPartPr>
      <w:docPartBody>
        <w:p w:rsidR="00000000" w:rsidRDefault="00C25297">
          <w:pPr>
            <w:pStyle w:val="50F42B5829274EAEB92B4AAFA8F3E4F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1141567BC4846AA1D5704D2D7FE7F">
    <w:name w:val="EEB1141567BC4846AA1D5704D2D7FE7F"/>
  </w:style>
  <w:style w:type="paragraph" w:customStyle="1" w:styleId="A84BDF1193CD40429E23E58F8341278E">
    <w:name w:val="A84BDF1193CD40429E23E58F8341278E"/>
  </w:style>
  <w:style w:type="paragraph" w:customStyle="1" w:styleId="A15D770289D24F0E83CE6D86C3331FE7">
    <w:name w:val="A15D770289D24F0E83CE6D86C3331FE7"/>
  </w:style>
  <w:style w:type="paragraph" w:customStyle="1" w:styleId="671FDFA0C63443168B0B51D66C092A5A">
    <w:name w:val="671FDFA0C63443168B0B51D66C092A5A"/>
  </w:style>
  <w:style w:type="paragraph" w:customStyle="1" w:styleId="69FDC3413A174226A4F6E7B449891386">
    <w:name w:val="69FDC3413A174226A4F6E7B449891386"/>
  </w:style>
  <w:style w:type="paragraph" w:customStyle="1" w:styleId="4CE2BB0DBC7E4D33B96BAE8A448952F4">
    <w:name w:val="4CE2BB0DBC7E4D33B96BAE8A448952F4"/>
  </w:style>
  <w:style w:type="paragraph" w:customStyle="1" w:styleId="50F42B5829274EAEB92B4AAFA8F3E4FF">
    <w:name w:val="50F42B5829274EAEB92B4AAFA8F3E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f3c017a-6a2f-49e7-94eb-9853ceda8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319565ACDA242A9A6AA6EE7404D81" ma:contentTypeVersion="13" ma:contentTypeDescription="Create a new document." ma:contentTypeScope="" ma:versionID="a0f6fece15fcb3a34283dd2826240caf">
  <xsd:schema xmlns:xsd="http://www.w3.org/2001/XMLSchema" xmlns:xs="http://www.w3.org/2001/XMLSchema" xmlns:p="http://schemas.microsoft.com/office/2006/metadata/properties" xmlns:ns3="1f3c017a-6a2f-49e7-94eb-9853ceda827f" xmlns:ns4="5ad09b70-ff7d-460d-9ec1-fdba349bf537" targetNamespace="http://schemas.microsoft.com/office/2006/metadata/properties" ma:root="true" ma:fieldsID="1cc97d7dcb63d8b01cb9149fc5c287ca" ns3:_="" ns4:_="">
    <xsd:import namespace="1f3c017a-6a2f-49e7-94eb-9853ceda827f"/>
    <xsd:import namespace="5ad09b70-ff7d-460d-9ec1-fdba349bf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017a-6a2f-49e7-94eb-9853ceda8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9b70-ff7d-460d-9ec1-fdba349bf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openxmlformats.org/package/2006/metadata/core-properties"/>
    <ds:schemaRef ds:uri="1f3c017a-6a2f-49e7-94eb-9853ceda827f"/>
    <ds:schemaRef ds:uri="http://www.w3.org/XML/1998/namespace"/>
    <ds:schemaRef ds:uri="5ad09b70-ff7d-460d-9ec1-fdba349bf53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20C78-977D-45A4-A109-B909C724E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017a-6a2f-49e7-94eb-9853ceda827f"/>
    <ds:schemaRef ds:uri="5ad09b70-ff7d-460d-9ec1-fdba349bf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2020-03-16T17:05:00Z</dcterms:created>
  <dcterms:modified xsi:type="dcterms:W3CDTF">2020-03-16T17:05:00Z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0x0101008E1319565ACDA242A9A6AA6EE7404D81</vt:lpwstr>
  </property>
</Properties>
</file>